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64" w:rsidRPr="007A1745" w:rsidRDefault="00731464" w:rsidP="00731464">
      <w:pPr>
        <w:jc w:val="right"/>
      </w:pPr>
      <w:r w:rsidRPr="007A1745">
        <w:t xml:space="preserve">Приложение № </w:t>
      </w:r>
      <w:r w:rsidR="007A1745" w:rsidRPr="007A1745">
        <w:t>1</w:t>
      </w:r>
    </w:p>
    <w:p w:rsidR="00731464" w:rsidRPr="006A2189" w:rsidRDefault="00731464" w:rsidP="006A2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46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31464" w:rsidRDefault="005964EE" w:rsidP="0073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45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731464" w:rsidRPr="007A1745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7A1745" w:rsidRPr="007A1745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7A1745" w:rsidRPr="007A1745" w:rsidRDefault="007A1745" w:rsidP="00D93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1745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 w:rsidR="0079767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tbl>
      <w:tblPr>
        <w:tblStyle w:val="a3"/>
        <w:tblW w:w="8647" w:type="dxa"/>
        <w:tblInd w:w="-34" w:type="dxa"/>
        <w:tblLayout w:type="fixed"/>
        <w:tblLook w:val="04A0"/>
      </w:tblPr>
      <w:tblGrid>
        <w:gridCol w:w="960"/>
        <w:gridCol w:w="5639"/>
        <w:gridCol w:w="2048"/>
      </w:tblGrid>
      <w:tr w:rsidR="007A1745" w:rsidRPr="00731464" w:rsidTr="00D93621">
        <w:tc>
          <w:tcPr>
            <w:tcW w:w="960" w:type="dxa"/>
          </w:tcPr>
          <w:p w:rsidR="007A1745" w:rsidRPr="00731464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</w:tcPr>
          <w:p w:rsidR="007A1745" w:rsidRPr="00731464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48" w:type="dxa"/>
          </w:tcPr>
          <w:p w:rsidR="007A1745" w:rsidRPr="00731464" w:rsidRDefault="007A1745" w:rsidP="0033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A1745" w:rsidRPr="00731464" w:rsidTr="00D93621">
        <w:tc>
          <w:tcPr>
            <w:tcW w:w="960" w:type="dxa"/>
          </w:tcPr>
          <w:p w:rsidR="007A1745" w:rsidRPr="007A1745" w:rsidRDefault="007A1745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39" w:type="dxa"/>
          </w:tcPr>
          <w:p w:rsidR="007A1745" w:rsidRPr="00F85EF6" w:rsidRDefault="007A1745" w:rsidP="007F4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89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по охране труда всего (тыс</w:t>
            </w:r>
            <w:proofErr w:type="gramStart"/>
            <w:r w:rsidRPr="006A218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A2189">
              <w:rPr>
                <w:rFonts w:ascii="Times New Roman" w:hAnsi="Times New Roman" w:cs="Times New Roman"/>
                <w:b/>
                <w:sz w:val="24"/>
                <w:szCs w:val="24"/>
              </w:rPr>
              <w:t>уб.):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9" w:type="dxa"/>
          </w:tcPr>
          <w:p w:rsidR="007A1745" w:rsidRPr="00B86A52" w:rsidRDefault="007A1745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9">
              <w:rPr>
                <w:rFonts w:ascii="Times New Roman" w:hAnsi="Times New Roman" w:cs="Times New Roman"/>
                <w:sz w:val="24"/>
                <w:szCs w:val="24"/>
              </w:rPr>
              <w:t>в том числе на одного работника (руб.)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9" w:type="dxa"/>
          </w:tcPr>
          <w:p w:rsidR="007A1745" w:rsidRPr="006A2189" w:rsidRDefault="007A1745" w:rsidP="0033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труда от суммы затрат на производство продукции (в %) (Согласно ст. 226 ТК РФ)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9" w:type="dxa"/>
          </w:tcPr>
          <w:p w:rsidR="007A1745" w:rsidRDefault="007A1745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направленных на развитие физкультуры и спорта (руб.)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1745" w:rsidRDefault="007A1745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случаев профессиональных заболеваний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6A2189" w:rsidRDefault="007A1745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21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1745" w:rsidRPr="006A2189" w:rsidRDefault="007A1745" w:rsidP="006A2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1745" w:rsidRPr="00731464" w:rsidTr="00D93621">
        <w:tc>
          <w:tcPr>
            <w:tcW w:w="960" w:type="dxa"/>
          </w:tcPr>
          <w:p w:rsidR="007A1745" w:rsidRPr="00731464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39" w:type="dxa"/>
          </w:tcPr>
          <w:p w:rsidR="007A1745" w:rsidRPr="00731464" w:rsidRDefault="007A1745" w:rsidP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A47974" w:rsidRDefault="007A1745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4797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639" w:type="dxa"/>
          </w:tcPr>
          <w:p w:rsidR="007A1745" w:rsidRPr="002720F1" w:rsidRDefault="007A1745" w:rsidP="00C829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Уполномоченных (доверенных) лиц по охране труда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639" w:type="dxa"/>
          </w:tcPr>
          <w:p w:rsidR="007A1745" w:rsidRDefault="007A1745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уполномоченными (доверенными) лицами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639" w:type="dxa"/>
          </w:tcPr>
          <w:p w:rsidR="007A1745" w:rsidRPr="002720F1" w:rsidRDefault="007A1745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требований о приостановке работ в </w:t>
            </w:r>
          </w:p>
          <w:p w:rsidR="007A1745" w:rsidRDefault="007A1745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>случаях непосредственной угрозы жизни и здоровью работников (всего)</w:t>
            </w:r>
          </w:p>
        </w:tc>
        <w:tc>
          <w:tcPr>
            <w:tcW w:w="2048" w:type="dxa"/>
          </w:tcPr>
          <w:p w:rsidR="007A1745" w:rsidRDefault="007A1745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5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639" w:type="dxa"/>
          </w:tcPr>
          <w:p w:rsidR="007A1745" w:rsidRPr="007A1745" w:rsidRDefault="007A1745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требований о привлечении к ответственности лиц, виновных в нарушении законов и иных актов содержащих нормы трудового права (всего):</w:t>
            </w:r>
          </w:p>
        </w:tc>
        <w:tc>
          <w:tcPr>
            <w:tcW w:w="2048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2720F1" w:rsidRDefault="007A1745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CA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8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639" w:type="dxa"/>
          </w:tcPr>
          <w:p w:rsidR="007A1745" w:rsidRPr="005A2CA0" w:rsidRDefault="007A1745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 о привлечении к дисциплинарной ответственности</w:t>
            </w:r>
          </w:p>
        </w:tc>
        <w:tc>
          <w:tcPr>
            <w:tcW w:w="2048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639" w:type="dxa"/>
          </w:tcPr>
          <w:p w:rsidR="007A1745" w:rsidRDefault="007A1745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органы федеральной инспекции труда о привлечении к административной ответственности</w:t>
            </w:r>
          </w:p>
        </w:tc>
        <w:tc>
          <w:tcPr>
            <w:tcW w:w="2048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5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639" w:type="dxa"/>
          </w:tcPr>
          <w:p w:rsidR="007A1745" w:rsidRPr="007A65A0" w:rsidRDefault="007A1745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участие в рассмотрении трудовых споров связанных с нарушением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 об охране труда, обязательств, предусмотренных коллективными договорами и соглашениями (всего):</w:t>
            </w:r>
          </w:p>
        </w:tc>
        <w:tc>
          <w:tcPr>
            <w:tcW w:w="2048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5639" w:type="dxa"/>
          </w:tcPr>
          <w:p w:rsidR="007A1745" w:rsidRDefault="007A1745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из них разрешено в пользу работников</w:t>
            </w:r>
          </w:p>
        </w:tc>
        <w:tc>
          <w:tcPr>
            <w:tcW w:w="2048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7A1745" w:rsidRDefault="007A1745" w:rsidP="00B6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5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5639" w:type="dxa"/>
          </w:tcPr>
          <w:p w:rsidR="007A1745" w:rsidRDefault="007A1745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личных обращений, заявлений и жалоб членов профсоюза, связанных с нарушением их прав в области охраны труда:</w:t>
            </w:r>
          </w:p>
        </w:tc>
        <w:tc>
          <w:tcPr>
            <w:tcW w:w="2048" w:type="dxa"/>
          </w:tcPr>
          <w:p w:rsidR="007A1745" w:rsidRDefault="007A1745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5639" w:type="dxa"/>
          </w:tcPr>
          <w:p w:rsidR="007A1745" w:rsidRPr="006C38F2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8F2">
              <w:rPr>
                <w:rFonts w:ascii="Times New Roman" w:hAnsi="Times New Roman" w:cs="Times New Roman"/>
                <w:sz w:val="24"/>
                <w:szCs w:val="24"/>
              </w:rPr>
              <w:t>з них решено в пользу работников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B61D2E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639" w:type="dxa"/>
          </w:tcPr>
          <w:p w:rsidR="007A1745" w:rsidRPr="002720F1" w:rsidRDefault="007A1745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Комитетов (комиссий) по охране труда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639" w:type="dxa"/>
          </w:tcPr>
          <w:p w:rsidR="007A1745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комитета (комиссий)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639" w:type="dxa"/>
          </w:tcPr>
          <w:p w:rsidR="007A1745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639" w:type="dxa"/>
          </w:tcPr>
          <w:p w:rsidR="007A1745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F85EF6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39" w:type="dxa"/>
          </w:tcPr>
          <w:p w:rsidR="007A1745" w:rsidRPr="00F85EF6" w:rsidRDefault="007A1745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Обучено работников по охране труда всего: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F85EF6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3444835"/>
          </w:p>
        </w:tc>
        <w:tc>
          <w:tcPr>
            <w:tcW w:w="5639" w:type="dxa"/>
          </w:tcPr>
          <w:p w:rsidR="007A1745" w:rsidRPr="00F85EF6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bookmarkEnd w:id="1"/>
      <w:tr w:rsidR="007A1745" w:rsidRPr="00731464" w:rsidTr="00D93621">
        <w:tc>
          <w:tcPr>
            <w:tcW w:w="960" w:type="dxa"/>
          </w:tcPr>
          <w:p w:rsidR="007A1745" w:rsidRPr="00B61D2E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9" w:type="dxa"/>
          </w:tcPr>
          <w:p w:rsidR="007A1745" w:rsidRPr="00F85EF6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уполномоченных по охране труда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B61D2E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39" w:type="dxa"/>
          </w:tcPr>
          <w:p w:rsidR="007A1745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комиссий по охране труда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731464" w:rsidTr="00D93621">
        <w:tc>
          <w:tcPr>
            <w:tcW w:w="960" w:type="dxa"/>
          </w:tcPr>
          <w:p w:rsidR="007A1745" w:rsidRPr="00B61D2E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39" w:type="dxa"/>
          </w:tcPr>
          <w:p w:rsidR="007A1745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обучение всего (руб.)</w:t>
            </w:r>
          </w:p>
        </w:tc>
        <w:tc>
          <w:tcPr>
            <w:tcW w:w="2048" w:type="dxa"/>
          </w:tcPr>
          <w:p w:rsidR="007A1745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39" w:type="dxa"/>
          </w:tcPr>
          <w:p w:rsidR="007A1745" w:rsidRPr="007F7C42" w:rsidRDefault="007A1745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 (всего)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1745" w:rsidRPr="007F7C42" w:rsidRDefault="007A1745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мест, на которых проведена СОУТ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7F7C42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отнесено к: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7F7C42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классу 1 (оптимальные условия труда) 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2 (допустимые условия труда)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 (вредные условия труда)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3.1.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3.2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3.3.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3.4.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7F7C42" w:rsidRDefault="007A1745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4 (опасные условия труда)</w:t>
            </w:r>
          </w:p>
        </w:tc>
        <w:tc>
          <w:tcPr>
            <w:tcW w:w="2048" w:type="dxa"/>
          </w:tcPr>
          <w:p w:rsidR="007A1745" w:rsidRPr="006C38F2" w:rsidRDefault="007A1745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1745" w:rsidRPr="0044385E" w:rsidRDefault="007A1745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Компенсации:</w:t>
            </w:r>
          </w:p>
        </w:tc>
        <w:tc>
          <w:tcPr>
            <w:tcW w:w="2048" w:type="dxa"/>
          </w:tcPr>
          <w:p w:rsidR="007A1745" w:rsidRPr="007A67BE" w:rsidRDefault="007A1745" w:rsidP="007A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7BE">
              <w:rPr>
                <w:rFonts w:ascii="Times New Roman" w:hAnsi="Times New Roman" w:cs="Times New Roman"/>
                <w:sz w:val="20"/>
                <w:szCs w:val="20"/>
              </w:rPr>
              <w:t>чел./тыс.руб.</w:t>
            </w:r>
          </w:p>
        </w:tc>
      </w:tr>
      <w:tr w:rsidR="007A1745" w:rsidRPr="006C38F2" w:rsidTr="00D93621">
        <w:tc>
          <w:tcPr>
            <w:tcW w:w="960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39" w:type="dxa"/>
          </w:tcPr>
          <w:p w:rsidR="007A1745" w:rsidRPr="0044385E" w:rsidRDefault="007A1745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 xml:space="preserve">овышены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тарифные ставки (оклады)</w:t>
            </w:r>
          </w:p>
        </w:tc>
        <w:tc>
          <w:tcPr>
            <w:tcW w:w="2048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39" w:type="dxa"/>
          </w:tcPr>
          <w:p w:rsidR="007A1745" w:rsidRDefault="007A1745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сокращенная рабочая неделя</w:t>
            </w:r>
          </w:p>
        </w:tc>
        <w:tc>
          <w:tcPr>
            <w:tcW w:w="2048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39" w:type="dxa"/>
          </w:tcPr>
          <w:p w:rsidR="007A1745" w:rsidRDefault="007A1745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отпуск</w:t>
            </w:r>
          </w:p>
        </w:tc>
        <w:tc>
          <w:tcPr>
            <w:tcW w:w="2048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5639" w:type="dxa"/>
          </w:tcPr>
          <w:p w:rsidR="007A1745" w:rsidRDefault="007A1745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48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39" w:type="dxa"/>
          </w:tcPr>
          <w:p w:rsidR="007A1745" w:rsidRDefault="007A1745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2048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639" w:type="dxa"/>
          </w:tcPr>
          <w:p w:rsidR="007A1745" w:rsidRDefault="007A1745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1</w:t>
            </w:r>
          </w:p>
        </w:tc>
        <w:tc>
          <w:tcPr>
            <w:tcW w:w="2048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</w:p>
        </w:tc>
        <w:tc>
          <w:tcPr>
            <w:tcW w:w="5639" w:type="dxa"/>
          </w:tcPr>
          <w:p w:rsidR="007A1745" w:rsidRDefault="007A1745" w:rsidP="007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2</w:t>
            </w:r>
          </w:p>
        </w:tc>
        <w:tc>
          <w:tcPr>
            <w:tcW w:w="2048" w:type="dxa"/>
          </w:tcPr>
          <w:p w:rsidR="007A1745" w:rsidRPr="0044385E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6C38F2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1745" w:rsidRPr="006C38F2" w:rsidRDefault="007A1745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бочих мест, охваченных СОУТ, по отношению к общему кол</w:t>
            </w: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ичеству рабочих мест</w:t>
            </w:r>
          </w:p>
        </w:tc>
        <w:tc>
          <w:tcPr>
            <w:tcW w:w="2048" w:type="dxa"/>
          </w:tcPr>
          <w:p w:rsidR="007A1745" w:rsidRPr="006C38F2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D52AA2" w:rsidRDefault="007A1745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A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39" w:type="dxa"/>
          </w:tcPr>
          <w:p w:rsidR="007A1745" w:rsidRPr="00D52AA2" w:rsidRDefault="007A1745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СОУТ, в тыс.руб.</w:t>
            </w:r>
          </w:p>
        </w:tc>
        <w:tc>
          <w:tcPr>
            <w:tcW w:w="2048" w:type="dxa"/>
          </w:tcPr>
          <w:p w:rsidR="007A1745" w:rsidRPr="006C38F2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BD655E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65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1745" w:rsidRPr="00BD655E" w:rsidRDefault="007A1745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5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отраслевого соглашения по охране труда (годы)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48" w:type="dxa"/>
          </w:tcPr>
          <w:p w:rsidR="007A1745" w:rsidRPr="006C38F2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Pr="00BD655E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39" w:type="dxa"/>
          </w:tcPr>
          <w:p w:rsidR="007A1745" w:rsidRPr="00BD655E" w:rsidRDefault="007A1745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отраслевой «Программы улучшения условий и охраны труда» (годы)**</w:t>
            </w:r>
          </w:p>
        </w:tc>
        <w:tc>
          <w:tcPr>
            <w:tcW w:w="2048" w:type="dxa"/>
          </w:tcPr>
          <w:p w:rsidR="007A1745" w:rsidRPr="006C38F2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39" w:type="dxa"/>
          </w:tcPr>
          <w:p w:rsidR="007A1745" w:rsidRDefault="007A1745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происшедших </w:t>
            </w:r>
            <w:r w:rsidRPr="00967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несчастных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производстве (всего)</w:t>
            </w:r>
          </w:p>
        </w:tc>
        <w:tc>
          <w:tcPr>
            <w:tcW w:w="2048" w:type="dxa"/>
          </w:tcPr>
          <w:p w:rsidR="007A1745" w:rsidRPr="006C38F2" w:rsidRDefault="007A1745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Default="007A1745" w:rsidP="00B321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048" w:type="dxa"/>
          </w:tcPr>
          <w:p w:rsidR="007A1745" w:rsidRDefault="007A1745" w:rsidP="00B3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B3212A" w:rsidRDefault="007A1745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</w:p>
        </w:tc>
        <w:tc>
          <w:tcPr>
            <w:tcW w:w="2048" w:type="dxa"/>
          </w:tcPr>
          <w:p w:rsidR="007A1745" w:rsidRPr="006C38F2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B3212A" w:rsidRDefault="007A1745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2048" w:type="dxa"/>
          </w:tcPr>
          <w:p w:rsidR="007A1745" w:rsidRPr="006C38F2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B3212A" w:rsidRDefault="007A1745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</w:p>
        </w:tc>
        <w:tc>
          <w:tcPr>
            <w:tcW w:w="2048" w:type="dxa"/>
          </w:tcPr>
          <w:p w:rsidR="007A1745" w:rsidRPr="006C38F2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B3212A" w:rsidRDefault="007A1745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2048" w:type="dxa"/>
          </w:tcPr>
          <w:p w:rsidR="007A1745" w:rsidRPr="006C38F2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5639" w:type="dxa"/>
          </w:tcPr>
          <w:p w:rsidR="007A1745" w:rsidRPr="00477CB3" w:rsidRDefault="007A1745" w:rsidP="0047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пострадавших (всего)</w:t>
            </w:r>
          </w:p>
        </w:tc>
        <w:tc>
          <w:tcPr>
            <w:tcW w:w="2048" w:type="dxa"/>
          </w:tcPr>
          <w:p w:rsidR="007A1745" w:rsidRPr="006C38F2" w:rsidRDefault="007A1745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477CB3" w:rsidRDefault="007A1745" w:rsidP="00C01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048" w:type="dxa"/>
          </w:tcPr>
          <w:p w:rsidR="007A1745" w:rsidRDefault="007A1745" w:rsidP="00C0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B3212A" w:rsidRDefault="007A1745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</w:p>
        </w:tc>
        <w:tc>
          <w:tcPr>
            <w:tcW w:w="2048" w:type="dxa"/>
          </w:tcPr>
          <w:p w:rsidR="007A1745" w:rsidRPr="006C38F2" w:rsidRDefault="007A1745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B3212A" w:rsidRDefault="007A1745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</w:t>
            </w:r>
          </w:p>
        </w:tc>
        <w:tc>
          <w:tcPr>
            <w:tcW w:w="2048" w:type="dxa"/>
          </w:tcPr>
          <w:p w:rsidR="007A1745" w:rsidRPr="006C38F2" w:rsidRDefault="007A1745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RPr="006C38F2" w:rsidTr="00D93621">
        <w:tc>
          <w:tcPr>
            <w:tcW w:w="960" w:type="dxa"/>
          </w:tcPr>
          <w:p w:rsidR="007A1745" w:rsidRDefault="007A1745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7A1745" w:rsidRPr="00B3212A" w:rsidRDefault="007A1745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2048" w:type="dxa"/>
          </w:tcPr>
          <w:p w:rsidR="007A1745" w:rsidRPr="006C38F2" w:rsidRDefault="007A1745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55E" w:rsidRDefault="00BD655E" w:rsidP="00D93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55E" w:rsidRDefault="00BD655E" w:rsidP="00D93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E9" w:rsidRDefault="00FE7DE9" w:rsidP="00FE7DE9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A2" w:rsidRPr="007A1745" w:rsidRDefault="007A1745" w:rsidP="00D93621">
      <w:pPr>
        <w:ind w:right="-1"/>
        <w:rPr>
          <w:rFonts w:ascii="Times New Roman" w:hAnsi="Times New Roman" w:cs="Times New Roman"/>
          <w:sz w:val="28"/>
          <w:szCs w:val="28"/>
        </w:rPr>
      </w:pPr>
      <w:r w:rsidRPr="007A1745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____________  (Ф.И.О.)</w:t>
      </w:r>
    </w:p>
    <w:sectPr w:rsidR="00D52AA2" w:rsidRPr="007A1745" w:rsidSect="00D93621">
      <w:pgSz w:w="11906" w:h="16838"/>
      <w:pgMar w:top="567" w:right="567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D62"/>
    <w:multiLevelType w:val="hybridMultilevel"/>
    <w:tmpl w:val="330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20690"/>
    <w:rsid w:val="00037A87"/>
    <w:rsid w:val="00046200"/>
    <w:rsid w:val="000F799C"/>
    <w:rsid w:val="00104C18"/>
    <w:rsid w:val="00116ADD"/>
    <w:rsid w:val="00246D0F"/>
    <w:rsid w:val="002720F1"/>
    <w:rsid w:val="002C4FEA"/>
    <w:rsid w:val="00327418"/>
    <w:rsid w:val="00333608"/>
    <w:rsid w:val="00335CED"/>
    <w:rsid w:val="003D06CA"/>
    <w:rsid w:val="003E0A3F"/>
    <w:rsid w:val="0044385E"/>
    <w:rsid w:val="0047359E"/>
    <w:rsid w:val="00477CB3"/>
    <w:rsid w:val="00536CCE"/>
    <w:rsid w:val="005964EE"/>
    <w:rsid w:val="005A2CA0"/>
    <w:rsid w:val="00612A2E"/>
    <w:rsid w:val="006A2189"/>
    <w:rsid w:val="006B7608"/>
    <w:rsid w:val="006C38F2"/>
    <w:rsid w:val="00731464"/>
    <w:rsid w:val="00794F0C"/>
    <w:rsid w:val="0079767E"/>
    <w:rsid w:val="007A1745"/>
    <w:rsid w:val="007A65A0"/>
    <w:rsid w:val="007A67BE"/>
    <w:rsid w:val="007F4792"/>
    <w:rsid w:val="007F7C42"/>
    <w:rsid w:val="008662F4"/>
    <w:rsid w:val="008A1728"/>
    <w:rsid w:val="008B0204"/>
    <w:rsid w:val="00903F1D"/>
    <w:rsid w:val="00946668"/>
    <w:rsid w:val="00967D9D"/>
    <w:rsid w:val="00A155E0"/>
    <w:rsid w:val="00A47974"/>
    <w:rsid w:val="00A87880"/>
    <w:rsid w:val="00B27F49"/>
    <w:rsid w:val="00B3212A"/>
    <w:rsid w:val="00B61D2E"/>
    <w:rsid w:val="00B86A52"/>
    <w:rsid w:val="00BD655E"/>
    <w:rsid w:val="00C01980"/>
    <w:rsid w:val="00C05DD4"/>
    <w:rsid w:val="00C20690"/>
    <w:rsid w:val="00C82976"/>
    <w:rsid w:val="00CF4A11"/>
    <w:rsid w:val="00D12958"/>
    <w:rsid w:val="00D52AA2"/>
    <w:rsid w:val="00D6072D"/>
    <w:rsid w:val="00D93621"/>
    <w:rsid w:val="00E75D54"/>
    <w:rsid w:val="00EA5D2D"/>
    <w:rsid w:val="00F662A6"/>
    <w:rsid w:val="00F85EF6"/>
    <w:rsid w:val="00FE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8;&#1089;&#1072;&#1082;&#1086;&#1074;\&#1043;&#1086;&#1076;&#1086;&#1074;&#1086;&#1081;%20&#1086;&#1090;&#1095;&#1077;&#1090;\&#1054;&#1090;&#1095;&#1077;&#1090;%20&#1079;&#1072;%202018%20&#1075;&#1086;&#1076;\&#1060;&#1086;&#1088;&#1084;&#1072;%20&#1086;&#1090;&#1095;&#1077;&#1090;&#1086;&#1074;%20&#1055;&#1055;&#1054;%20&#1079;&#1072;%202018%20&#1075;&#1086;&#1076;\&#1054;&#1090;&#1095;&#1077;&#1090;%20&#1087;&#1086;%20&#1086;&#1093;&#1088;&#1072;&#1085;&#1077;%20&#1090;&#1088;&#1091;&#1076;&#1072;%20&#1055;&#1088;&#1080;&#1083;&#1086;&#1078;%20&#847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3A63-FF4F-45F0-A45A-427956A0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по охране труда Прилож №1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2018-01-11T12:21:00Z</cp:lastPrinted>
  <dcterms:created xsi:type="dcterms:W3CDTF">2018-12-12T10:01:00Z</dcterms:created>
  <dcterms:modified xsi:type="dcterms:W3CDTF">2018-12-12T10:14:00Z</dcterms:modified>
</cp:coreProperties>
</file>